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97885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05997"/>
    <w:rsid w:val="007113DB"/>
    <w:rsid w:val="00725E01"/>
    <w:rsid w:val="00730136"/>
    <w:rsid w:val="00736E4F"/>
    <w:rsid w:val="007478A2"/>
    <w:rsid w:val="007572E0"/>
    <w:rsid w:val="007721CD"/>
    <w:rsid w:val="00796A1C"/>
    <w:rsid w:val="007A0336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C396A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26112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E48A-BE3B-4F2F-A36D-C3BDE2D8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C1C59140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Job Kuik</cp:lastModifiedBy>
  <cp:revision>2</cp:revision>
  <cp:lastPrinted>2014-04-23T13:10:00Z</cp:lastPrinted>
  <dcterms:created xsi:type="dcterms:W3CDTF">2015-11-18T08:27:00Z</dcterms:created>
  <dcterms:modified xsi:type="dcterms:W3CDTF">2015-11-18T08:27:00Z</dcterms:modified>
</cp:coreProperties>
</file>